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0" w:rsidRPr="00422E48" w:rsidRDefault="00266D7C" w:rsidP="00422E48">
      <w:pPr>
        <w:rPr>
          <w:rFonts w:ascii="Arial" w:hAnsi="Arial" w:cs="Arial"/>
          <w:b/>
          <w:sz w:val="20"/>
          <w:szCs w:val="20"/>
          <w:lang w:val="nl-NL"/>
        </w:rPr>
      </w:pPr>
      <w:r w:rsidRPr="00422E48">
        <w:rPr>
          <w:rFonts w:ascii="Arial" w:hAnsi="Arial" w:cs="Arial"/>
          <w:b/>
          <w:sz w:val="20"/>
          <w:szCs w:val="20"/>
          <w:lang w:val="nl-NL"/>
        </w:rPr>
        <w:t>P</w:t>
      </w:r>
      <w:r w:rsidR="007B6060" w:rsidRPr="00422E48">
        <w:rPr>
          <w:rFonts w:ascii="Arial" w:hAnsi="Arial" w:cs="Arial"/>
          <w:b/>
          <w:sz w:val="20"/>
          <w:szCs w:val="20"/>
          <w:lang w:val="nl-NL"/>
        </w:rPr>
        <w:t>rogramma Studiedag Commissie Kwaliteitsvisitatie</w:t>
      </w:r>
    </w:p>
    <w:p w:rsidR="007B6060" w:rsidRPr="00422E48" w:rsidRDefault="00422E48" w:rsidP="00422E48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697355" cy="14217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77B" w:rsidRDefault="005E677B">
                            <w:r>
                              <w:rPr>
                                <w:noProof/>
                                <w:color w:val="0000FF"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363028" cy="1200150"/>
                                  <wp:effectExtent l="0" t="0" r="8890" b="0"/>
                                  <wp:docPr id="1" name="Afbeelding 1" descr="Logo NVv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NVv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028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4.2pt;width:133.65pt;height:11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2Esg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" filled="f" stroked="f">
                <v:textbox style="mso-fit-shape-to-text:t">
                  <w:txbxContent>
                    <w:p w:rsidR="005E677B" w:rsidRDefault="005E677B">
                      <w:r>
                        <w:rPr>
                          <w:noProof/>
                          <w:color w:val="0000FF"/>
                          <w:lang w:val="nl-NL" w:eastAsia="nl-NL"/>
                        </w:rPr>
                        <w:drawing>
                          <wp:inline distT="0" distB="0" distL="0" distR="0">
                            <wp:extent cx="1363028" cy="1200150"/>
                            <wp:effectExtent l="0" t="0" r="8890" b="0"/>
                            <wp:docPr id="1" name="Afbeelding 1" descr="Logo NVv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NVv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028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060" w:rsidRPr="00422E48">
        <w:rPr>
          <w:rFonts w:ascii="Arial" w:hAnsi="Arial" w:cs="Arial"/>
          <w:b/>
          <w:sz w:val="20"/>
          <w:szCs w:val="20"/>
          <w:lang w:val="nl-NL"/>
        </w:rPr>
        <w:t xml:space="preserve">Vrijdag </w:t>
      </w:r>
      <w:r w:rsidR="00040452">
        <w:rPr>
          <w:rFonts w:ascii="Arial" w:hAnsi="Arial" w:cs="Arial"/>
          <w:b/>
          <w:sz w:val="20"/>
          <w:szCs w:val="20"/>
          <w:lang w:val="nl-NL"/>
        </w:rPr>
        <w:t>1</w:t>
      </w:r>
      <w:r w:rsidR="009443E3">
        <w:rPr>
          <w:rFonts w:ascii="Arial" w:hAnsi="Arial" w:cs="Arial"/>
          <w:b/>
          <w:sz w:val="20"/>
          <w:szCs w:val="20"/>
          <w:lang w:val="nl-NL"/>
        </w:rPr>
        <w:t>0 november 2017</w:t>
      </w:r>
    </w:p>
    <w:p w:rsidR="007B6060" w:rsidRPr="00422E48" w:rsidRDefault="007B6060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836A66" w:rsidP="00422E48">
      <w:pPr>
        <w:rPr>
          <w:rFonts w:ascii="Arial" w:hAnsi="Arial" w:cs="Arial"/>
          <w:i/>
          <w:sz w:val="20"/>
          <w:szCs w:val="20"/>
          <w:lang w:val="nl-NL"/>
        </w:rPr>
      </w:pPr>
      <w:r w:rsidRPr="00422E48">
        <w:rPr>
          <w:rFonts w:ascii="Arial" w:hAnsi="Arial" w:cs="Arial"/>
          <w:i/>
          <w:sz w:val="20"/>
          <w:szCs w:val="20"/>
          <w:lang w:val="nl-NL"/>
        </w:rPr>
        <w:t>Locatie:</w:t>
      </w:r>
    </w:p>
    <w:p w:rsidR="000F3009" w:rsidRDefault="00041408" w:rsidP="00422E4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Bilderberg Hotel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Speulderbos</w:t>
      </w:r>
      <w:proofErr w:type="spellEnd"/>
    </w:p>
    <w:p w:rsidR="00041408" w:rsidRDefault="00041408" w:rsidP="00422E48">
      <w:pPr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Speulderbosweg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54</w:t>
      </w:r>
    </w:p>
    <w:p w:rsidR="00041408" w:rsidRDefault="00041408" w:rsidP="00422E4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3886 AP Garderen</w:t>
      </w:r>
    </w:p>
    <w:p w:rsidR="00041408" w:rsidRDefault="00041408" w:rsidP="00422E4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0577 – 46 15 46</w:t>
      </w:r>
    </w:p>
    <w:p w:rsidR="00041408" w:rsidRPr="000F3009" w:rsidRDefault="00844E83" w:rsidP="00422E48">
      <w:pPr>
        <w:rPr>
          <w:rFonts w:ascii="Arial" w:hAnsi="Arial" w:cs="Arial"/>
          <w:sz w:val="20"/>
          <w:szCs w:val="20"/>
          <w:lang w:val="nl-NL"/>
        </w:rPr>
      </w:pPr>
      <w:hyperlink r:id="rId10" w:history="1">
        <w:r w:rsidR="00041408" w:rsidRPr="005A5E97">
          <w:rPr>
            <w:rStyle w:val="Hyperlink"/>
            <w:rFonts w:ascii="Arial" w:hAnsi="Arial" w:cs="Arial"/>
            <w:sz w:val="20"/>
            <w:szCs w:val="20"/>
            <w:lang w:val="nl-NL"/>
          </w:rPr>
          <w:t>www.bilderberg.nl</w:t>
        </w:r>
      </w:hyperlink>
      <w:r w:rsidR="00041408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36A66" w:rsidRPr="00422E48" w:rsidRDefault="00836A66" w:rsidP="00422E48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22E48" w:rsidRDefault="00422E48" w:rsidP="00422E48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:rsidR="00422E48" w:rsidRDefault="00422E48" w:rsidP="00422E48">
      <w:pPr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:rsidR="007B6060" w:rsidRPr="00422E48" w:rsidRDefault="007B6060" w:rsidP="00422E48">
      <w:pPr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422E48">
        <w:rPr>
          <w:rFonts w:ascii="Arial" w:hAnsi="Arial" w:cs="Arial"/>
          <w:b/>
          <w:sz w:val="20"/>
          <w:szCs w:val="20"/>
          <w:u w:val="single"/>
          <w:lang w:val="nl-NL"/>
        </w:rPr>
        <w:t>Programma:</w:t>
      </w:r>
    </w:p>
    <w:p w:rsidR="007B6060" w:rsidRPr="00422E48" w:rsidRDefault="007B6060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7B6060" w:rsidP="00422E48">
      <w:pPr>
        <w:tabs>
          <w:tab w:val="left" w:pos="900"/>
        </w:tabs>
        <w:rPr>
          <w:rFonts w:ascii="Verdana" w:hAnsi="Verdana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09.00</w:t>
      </w:r>
      <w:r w:rsidRPr="00422E48">
        <w:rPr>
          <w:rFonts w:ascii="Arial" w:hAnsi="Arial" w:cs="Arial"/>
          <w:sz w:val="20"/>
          <w:szCs w:val="20"/>
          <w:lang w:val="nl-NL"/>
        </w:rPr>
        <w:tab/>
        <w:t>Ontvangst met koffie</w:t>
      </w:r>
    </w:p>
    <w:p w:rsidR="007B6060" w:rsidRPr="00422E48" w:rsidRDefault="007B6060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7B6060" w:rsidP="00422E48">
      <w:pPr>
        <w:tabs>
          <w:tab w:val="left" w:pos="900"/>
        </w:tabs>
        <w:rPr>
          <w:rFonts w:ascii="Verdana" w:hAnsi="Verdana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 xml:space="preserve">09.30 </w:t>
      </w:r>
      <w:r w:rsidRPr="00422E48">
        <w:rPr>
          <w:rFonts w:ascii="Arial" w:hAnsi="Arial" w:cs="Arial"/>
          <w:sz w:val="20"/>
          <w:szCs w:val="20"/>
          <w:lang w:val="nl-NL"/>
        </w:rPr>
        <w:tab/>
      </w:r>
      <w:r w:rsidRPr="00422E48">
        <w:rPr>
          <w:rFonts w:ascii="Arial" w:hAnsi="Arial" w:cs="Arial"/>
          <w:sz w:val="20"/>
          <w:szCs w:val="20"/>
          <w:u w:val="single"/>
          <w:lang w:val="nl-NL"/>
        </w:rPr>
        <w:t>Plenaire vergadering deel 1</w:t>
      </w:r>
    </w:p>
    <w:p w:rsidR="00FA7B88" w:rsidRPr="00422E48" w:rsidRDefault="00FA7B88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7B6060" w:rsidP="00422E48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11.00</w:t>
      </w:r>
      <w:r w:rsidRPr="00422E48">
        <w:rPr>
          <w:rFonts w:ascii="Arial" w:hAnsi="Arial" w:cs="Arial"/>
          <w:sz w:val="20"/>
          <w:szCs w:val="20"/>
          <w:lang w:val="nl-NL"/>
        </w:rPr>
        <w:tab/>
        <w:t>Pauze</w:t>
      </w:r>
    </w:p>
    <w:p w:rsidR="00FA7B88" w:rsidRPr="00422E48" w:rsidRDefault="00FA7B88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7B6060" w:rsidP="00422E48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11:15</w:t>
      </w:r>
      <w:r w:rsidRPr="00422E48">
        <w:rPr>
          <w:rFonts w:ascii="Arial" w:hAnsi="Arial" w:cs="Arial"/>
          <w:sz w:val="20"/>
          <w:szCs w:val="20"/>
          <w:lang w:val="nl-NL"/>
        </w:rPr>
        <w:tab/>
      </w:r>
      <w:r w:rsidRPr="00422E48">
        <w:rPr>
          <w:rFonts w:ascii="Arial" w:hAnsi="Arial" w:cs="Arial"/>
          <w:sz w:val="20"/>
          <w:szCs w:val="20"/>
          <w:u w:val="single"/>
          <w:lang w:val="nl-NL"/>
        </w:rPr>
        <w:t>Plenaire vergadering deel 2</w:t>
      </w:r>
    </w:p>
    <w:p w:rsidR="00FA7B88" w:rsidRPr="00422E48" w:rsidRDefault="00FA7B88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Pr="000F3009" w:rsidRDefault="007B6060" w:rsidP="00422E48">
      <w:pPr>
        <w:tabs>
          <w:tab w:val="left" w:pos="900"/>
        </w:tabs>
        <w:rPr>
          <w:rFonts w:ascii="Verdana" w:hAnsi="Verdana" w:cs="Arial"/>
          <w:sz w:val="20"/>
          <w:szCs w:val="20"/>
          <w:lang w:val="nl-NL"/>
        </w:rPr>
      </w:pPr>
      <w:r w:rsidRPr="000F3009">
        <w:rPr>
          <w:rFonts w:ascii="Arial" w:hAnsi="Arial" w:cs="Arial"/>
          <w:sz w:val="20"/>
          <w:szCs w:val="20"/>
          <w:lang w:val="nl-NL"/>
        </w:rPr>
        <w:t>12.30</w:t>
      </w:r>
      <w:r w:rsidRPr="000F3009">
        <w:rPr>
          <w:rFonts w:ascii="Arial" w:hAnsi="Arial" w:cs="Arial"/>
          <w:sz w:val="20"/>
          <w:szCs w:val="20"/>
          <w:lang w:val="nl-NL"/>
        </w:rPr>
        <w:tab/>
        <w:t>Lunch</w:t>
      </w:r>
    </w:p>
    <w:p w:rsidR="00FA7B88" w:rsidRPr="000F3009" w:rsidRDefault="00FA7B88" w:rsidP="00422E48">
      <w:pPr>
        <w:rPr>
          <w:rFonts w:ascii="Arial" w:hAnsi="Arial" w:cs="Arial"/>
          <w:sz w:val="20"/>
          <w:szCs w:val="20"/>
          <w:lang w:val="nl-NL"/>
        </w:rPr>
      </w:pPr>
    </w:p>
    <w:p w:rsidR="00AC0B72" w:rsidRDefault="00AC0B72" w:rsidP="00AC0B72">
      <w:pPr>
        <w:tabs>
          <w:tab w:val="left" w:pos="900"/>
        </w:tabs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13.00</w:t>
      </w:r>
      <w:r>
        <w:rPr>
          <w:rFonts w:ascii="Arial" w:hAnsi="Arial" w:cs="Arial"/>
          <w:sz w:val="20"/>
          <w:szCs w:val="20"/>
          <w:lang w:val="nl-NL"/>
        </w:rPr>
        <w:tab/>
      </w:r>
      <w:r w:rsidR="00B636FC">
        <w:rPr>
          <w:rFonts w:ascii="Arial" w:hAnsi="Arial" w:cs="Arial"/>
          <w:sz w:val="20"/>
          <w:szCs w:val="20"/>
          <w:u w:val="single"/>
          <w:lang w:val="nl-NL"/>
        </w:rPr>
        <w:t>Patiënt veiligheid en risico’s door ICT mogelijkheden en misbruik</w:t>
      </w:r>
    </w:p>
    <w:p w:rsidR="00AC0B72" w:rsidRPr="00B636FC" w:rsidRDefault="00AC0B72" w:rsidP="00AC0B72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D16B54" w:rsidRPr="00B636FC">
        <w:rPr>
          <w:rFonts w:ascii="Arial" w:hAnsi="Arial" w:cs="Arial"/>
          <w:sz w:val="20"/>
          <w:szCs w:val="20"/>
        </w:rPr>
        <w:t>Dhr</w:t>
      </w:r>
      <w:proofErr w:type="spellEnd"/>
      <w:r w:rsidR="00D16B54" w:rsidRPr="00B636FC">
        <w:rPr>
          <w:rFonts w:ascii="Arial" w:hAnsi="Arial" w:cs="Arial"/>
          <w:sz w:val="20"/>
          <w:szCs w:val="20"/>
        </w:rPr>
        <w:t xml:space="preserve">. </w:t>
      </w:r>
      <w:r w:rsidR="00B636FC" w:rsidRPr="00B636FC">
        <w:rPr>
          <w:rFonts w:ascii="Arial" w:hAnsi="Arial" w:cs="Arial"/>
          <w:sz w:val="20"/>
          <w:szCs w:val="20"/>
        </w:rPr>
        <w:t xml:space="preserve">M.A.A. </w:t>
      </w:r>
      <w:proofErr w:type="spellStart"/>
      <w:r w:rsidR="00D16B54" w:rsidRPr="00B636FC">
        <w:rPr>
          <w:rFonts w:ascii="Arial" w:hAnsi="Arial" w:cs="Arial"/>
          <w:sz w:val="20"/>
          <w:szCs w:val="20"/>
        </w:rPr>
        <w:t>Mongen</w:t>
      </w:r>
      <w:proofErr w:type="spellEnd"/>
      <w:r w:rsidR="00B636FC" w:rsidRPr="00B636FC">
        <w:rPr>
          <w:rFonts w:ascii="Arial" w:hAnsi="Arial" w:cs="Arial"/>
          <w:sz w:val="20"/>
          <w:szCs w:val="20"/>
        </w:rPr>
        <w:t xml:space="preserve">, manager security operations center </w:t>
      </w:r>
      <w:proofErr w:type="spellStart"/>
      <w:r w:rsidR="00B636FC" w:rsidRPr="00B636FC">
        <w:rPr>
          <w:rFonts w:ascii="Arial" w:hAnsi="Arial" w:cs="Arial"/>
          <w:sz w:val="20"/>
          <w:szCs w:val="20"/>
        </w:rPr>
        <w:t>Novacent</w:t>
      </w:r>
      <w:proofErr w:type="spellEnd"/>
    </w:p>
    <w:p w:rsidR="00AC0B72" w:rsidRPr="00B636FC" w:rsidRDefault="005F6F6A" w:rsidP="00852CB2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636FC">
        <w:rPr>
          <w:rFonts w:ascii="Arial" w:hAnsi="Arial" w:cs="Arial"/>
          <w:sz w:val="20"/>
          <w:szCs w:val="20"/>
        </w:rPr>
        <w:tab/>
      </w:r>
    </w:p>
    <w:p w:rsidR="00485CD7" w:rsidRDefault="00AC0B72" w:rsidP="00852CB2">
      <w:pPr>
        <w:tabs>
          <w:tab w:val="left" w:pos="900"/>
        </w:tabs>
        <w:rPr>
          <w:rFonts w:ascii="Arial" w:hAnsi="Arial" w:cs="Arial"/>
          <w:sz w:val="20"/>
          <w:szCs w:val="20"/>
          <w:u w:val="single"/>
          <w:lang w:val="nl-NL"/>
        </w:rPr>
      </w:pPr>
      <w:r w:rsidRPr="00AC0B72">
        <w:rPr>
          <w:rFonts w:ascii="Arial" w:hAnsi="Arial" w:cs="Arial"/>
          <w:sz w:val="20"/>
          <w:szCs w:val="20"/>
          <w:lang w:val="nl-NL"/>
        </w:rPr>
        <w:t>14:00</w:t>
      </w:r>
      <w:r w:rsidRPr="00AC0B72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D16B54">
        <w:rPr>
          <w:rFonts w:ascii="Arial" w:hAnsi="Arial" w:cs="Arial"/>
          <w:sz w:val="20"/>
          <w:szCs w:val="20"/>
          <w:u w:val="single"/>
          <w:lang w:val="nl-NL"/>
        </w:rPr>
        <w:t>Compusense</w:t>
      </w:r>
      <w:proofErr w:type="spellEnd"/>
    </w:p>
    <w:p w:rsidR="00852CB2" w:rsidRPr="00852CB2" w:rsidRDefault="00852CB2" w:rsidP="00852CB2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="00D16B54">
        <w:rPr>
          <w:rFonts w:ascii="Arial" w:hAnsi="Arial" w:cs="Arial"/>
          <w:sz w:val="20"/>
          <w:szCs w:val="20"/>
          <w:lang w:val="nl-NL"/>
        </w:rPr>
        <w:t>Dhr. B. Koot</w:t>
      </w:r>
      <w:r w:rsidR="00F73C51">
        <w:rPr>
          <w:rFonts w:ascii="Arial" w:hAnsi="Arial" w:cs="Arial"/>
          <w:sz w:val="20"/>
          <w:szCs w:val="20"/>
          <w:lang w:val="nl-NL"/>
        </w:rPr>
        <w:t xml:space="preserve">, mede-eigenaar </w:t>
      </w:r>
      <w:proofErr w:type="spellStart"/>
      <w:r w:rsidR="00F73C51">
        <w:rPr>
          <w:rFonts w:ascii="Arial" w:hAnsi="Arial" w:cs="Arial"/>
          <w:sz w:val="20"/>
          <w:szCs w:val="20"/>
          <w:lang w:val="nl-NL"/>
        </w:rPr>
        <w:t>Exata</w:t>
      </w:r>
      <w:proofErr w:type="spellEnd"/>
      <w:r w:rsidR="00F73C51">
        <w:rPr>
          <w:rFonts w:ascii="Arial" w:hAnsi="Arial" w:cs="Arial"/>
          <w:sz w:val="20"/>
          <w:szCs w:val="20"/>
          <w:lang w:val="nl-NL"/>
        </w:rPr>
        <w:t>/</w:t>
      </w:r>
      <w:proofErr w:type="spellStart"/>
      <w:r w:rsidR="00F73C51">
        <w:rPr>
          <w:rFonts w:ascii="Arial" w:hAnsi="Arial" w:cs="Arial"/>
          <w:sz w:val="20"/>
          <w:szCs w:val="20"/>
          <w:lang w:val="nl-NL"/>
        </w:rPr>
        <w:t>Compusense</w:t>
      </w:r>
      <w:proofErr w:type="spellEnd"/>
    </w:p>
    <w:p w:rsidR="005E677B" w:rsidRDefault="005E677B" w:rsidP="00422E48">
      <w:pPr>
        <w:rPr>
          <w:rFonts w:ascii="Arial" w:hAnsi="Arial" w:cs="Arial"/>
          <w:sz w:val="20"/>
          <w:szCs w:val="20"/>
          <w:lang w:val="nl-NL"/>
        </w:rPr>
      </w:pPr>
    </w:p>
    <w:p w:rsidR="00AC0B72" w:rsidRDefault="00AC0B72" w:rsidP="00AC0B72">
      <w:pPr>
        <w:tabs>
          <w:tab w:val="left" w:pos="900"/>
        </w:tabs>
        <w:rPr>
          <w:rFonts w:ascii="Arial" w:hAnsi="Arial" w:cs="Arial"/>
          <w:sz w:val="20"/>
          <w:szCs w:val="20"/>
          <w:u w:val="single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1</w:t>
      </w:r>
      <w:r>
        <w:rPr>
          <w:rFonts w:ascii="Arial" w:hAnsi="Arial" w:cs="Arial"/>
          <w:sz w:val="20"/>
          <w:szCs w:val="20"/>
          <w:lang w:val="nl-NL"/>
        </w:rPr>
        <w:t>5.30</w:t>
      </w:r>
      <w:r w:rsidRPr="00422E48">
        <w:rPr>
          <w:rFonts w:ascii="Arial" w:hAnsi="Arial" w:cs="Arial"/>
          <w:sz w:val="20"/>
          <w:szCs w:val="20"/>
          <w:lang w:val="nl-NL"/>
        </w:rPr>
        <w:tab/>
        <w:t>Pauze</w:t>
      </w:r>
    </w:p>
    <w:p w:rsidR="00AC0B72" w:rsidRDefault="00AC0B72" w:rsidP="00AC0B72">
      <w:pPr>
        <w:tabs>
          <w:tab w:val="left" w:pos="900"/>
        </w:tabs>
        <w:rPr>
          <w:rFonts w:ascii="Arial" w:hAnsi="Arial" w:cs="Arial"/>
          <w:sz w:val="20"/>
          <w:szCs w:val="20"/>
          <w:u w:val="single"/>
          <w:lang w:val="nl-NL"/>
        </w:rPr>
      </w:pPr>
    </w:p>
    <w:p w:rsidR="00AC0B72" w:rsidRPr="00C82FD7" w:rsidRDefault="00D16B54" w:rsidP="00AC0B72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16:30</w:t>
      </w:r>
      <w:r w:rsidR="005E677B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u w:val="single"/>
          <w:lang w:val="nl-NL"/>
        </w:rPr>
        <w:t>Adviescommissie Kwaliteitsvisitatie FMS: lopende zaken</w:t>
      </w:r>
    </w:p>
    <w:p w:rsidR="00D45A47" w:rsidRPr="00AC0B72" w:rsidRDefault="00AC0B72" w:rsidP="00AC0B72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="00D16B54">
        <w:rPr>
          <w:rFonts w:ascii="Arial" w:hAnsi="Arial" w:cs="Arial"/>
          <w:sz w:val="20"/>
          <w:szCs w:val="20"/>
          <w:lang w:val="nl-NL"/>
        </w:rPr>
        <w:t>Dr. M.S.L. Liem</w:t>
      </w:r>
    </w:p>
    <w:p w:rsidR="005E677B" w:rsidRPr="00AC0B72" w:rsidRDefault="005E677B" w:rsidP="005E677B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7B6060" w:rsidRPr="00422E48" w:rsidRDefault="00D65607" w:rsidP="00422E48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1</w:t>
      </w:r>
      <w:r w:rsidR="002E6EF1" w:rsidRPr="00422E48">
        <w:rPr>
          <w:rFonts w:ascii="Arial" w:hAnsi="Arial" w:cs="Arial"/>
          <w:sz w:val="20"/>
          <w:szCs w:val="20"/>
          <w:lang w:val="nl-NL"/>
        </w:rPr>
        <w:t>7</w:t>
      </w:r>
      <w:r w:rsidRPr="00422E48">
        <w:rPr>
          <w:rFonts w:ascii="Arial" w:hAnsi="Arial" w:cs="Arial"/>
          <w:sz w:val="20"/>
          <w:szCs w:val="20"/>
          <w:lang w:val="nl-NL"/>
        </w:rPr>
        <w:t>.</w:t>
      </w:r>
      <w:r w:rsidR="00D45A47">
        <w:rPr>
          <w:rFonts w:ascii="Arial" w:hAnsi="Arial" w:cs="Arial"/>
          <w:sz w:val="20"/>
          <w:szCs w:val="20"/>
          <w:lang w:val="nl-NL"/>
        </w:rPr>
        <w:t>30</w:t>
      </w:r>
      <w:r w:rsidR="007B6060" w:rsidRPr="00422E48">
        <w:rPr>
          <w:rFonts w:ascii="Arial" w:hAnsi="Arial" w:cs="Arial"/>
          <w:sz w:val="20"/>
          <w:szCs w:val="20"/>
          <w:lang w:val="nl-NL"/>
        </w:rPr>
        <w:tab/>
        <w:t>Borrel</w:t>
      </w:r>
    </w:p>
    <w:p w:rsidR="00FA7B88" w:rsidRPr="00422E48" w:rsidRDefault="00FA7B88" w:rsidP="00422E48">
      <w:pPr>
        <w:rPr>
          <w:rFonts w:ascii="Arial" w:hAnsi="Arial" w:cs="Arial"/>
          <w:sz w:val="20"/>
          <w:szCs w:val="20"/>
          <w:lang w:val="nl-NL"/>
        </w:rPr>
      </w:pPr>
    </w:p>
    <w:p w:rsidR="007B6060" w:rsidRDefault="007B6060" w:rsidP="00422E48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 w:rsidRPr="00422E48">
        <w:rPr>
          <w:rFonts w:ascii="Arial" w:hAnsi="Arial" w:cs="Arial"/>
          <w:sz w:val="20"/>
          <w:szCs w:val="20"/>
          <w:lang w:val="nl-NL"/>
        </w:rPr>
        <w:t>18.</w:t>
      </w:r>
      <w:r w:rsidR="002E6EF1" w:rsidRPr="00422E48">
        <w:rPr>
          <w:rFonts w:ascii="Arial" w:hAnsi="Arial" w:cs="Arial"/>
          <w:sz w:val="20"/>
          <w:szCs w:val="20"/>
          <w:lang w:val="nl-NL"/>
        </w:rPr>
        <w:t>0</w:t>
      </w:r>
      <w:r w:rsidRPr="00422E48">
        <w:rPr>
          <w:rFonts w:ascii="Arial" w:hAnsi="Arial" w:cs="Arial"/>
          <w:sz w:val="20"/>
          <w:szCs w:val="20"/>
          <w:lang w:val="nl-NL"/>
        </w:rPr>
        <w:t>0</w:t>
      </w:r>
      <w:r w:rsidRPr="00422E48">
        <w:rPr>
          <w:rFonts w:ascii="Arial" w:hAnsi="Arial" w:cs="Arial"/>
          <w:sz w:val="20"/>
          <w:szCs w:val="20"/>
          <w:lang w:val="nl-NL"/>
        </w:rPr>
        <w:tab/>
        <w:t>Diner</w:t>
      </w:r>
    </w:p>
    <w:p w:rsidR="009443E3" w:rsidRDefault="009443E3" w:rsidP="007466F4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040452" w:rsidRPr="00E02018" w:rsidRDefault="00040452" w:rsidP="00E02018">
      <w:p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sectPr w:rsidR="00040452" w:rsidRPr="00E020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83" w:rsidRDefault="00844E83">
      <w:r>
        <w:separator/>
      </w:r>
    </w:p>
  </w:endnote>
  <w:endnote w:type="continuationSeparator" w:id="0">
    <w:p w:rsidR="00844E83" w:rsidRDefault="008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83" w:rsidRDefault="00844E83">
      <w:r>
        <w:separator/>
      </w:r>
    </w:p>
  </w:footnote>
  <w:footnote w:type="continuationSeparator" w:id="0">
    <w:p w:rsidR="00844E83" w:rsidRDefault="0084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21"/>
    <w:multiLevelType w:val="multilevel"/>
    <w:tmpl w:val="ABF20A60"/>
    <w:lvl w:ilvl="0">
      <w:start w:val="13"/>
      <w:numFmt w:val="none"/>
      <w:lvlText w:val="14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03DA6340"/>
    <w:multiLevelType w:val="multilevel"/>
    <w:tmpl w:val="24C27B76"/>
    <w:lvl w:ilvl="0">
      <w:start w:val="18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23634C"/>
    <w:multiLevelType w:val="hybridMultilevel"/>
    <w:tmpl w:val="40CAEA64"/>
    <w:lvl w:ilvl="0" w:tplc="57EC518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730"/>
    <w:multiLevelType w:val="hybridMultilevel"/>
    <w:tmpl w:val="00922980"/>
    <w:lvl w:ilvl="0" w:tplc="660E7F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3C52"/>
    <w:multiLevelType w:val="hybridMultilevel"/>
    <w:tmpl w:val="94A87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261D2"/>
    <w:multiLevelType w:val="hybridMultilevel"/>
    <w:tmpl w:val="A8E83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7B1"/>
    <w:multiLevelType w:val="multilevel"/>
    <w:tmpl w:val="1AD49BA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18DB35E7"/>
    <w:multiLevelType w:val="multilevel"/>
    <w:tmpl w:val="4EB4DB28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336B0B"/>
    <w:multiLevelType w:val="multilevel"/>
    <w:tmpl w:val="4EB4DB28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1A0CBF"/>
    <w:multiLevelType w:val="multilevel"/>
    <w:tmpl w:val="2F460824"/>
    <w:lvl w:ilvl="0">
      <w:start w:val="13"/>
      <w:numFmt w:val="none"/>
      <w:lvlText w:val="16.0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38513421"/>
    <w:multiLevelType w:val="multilevel"/>
    <w:tmpl w:val="24C27B76"/>
    <w:lvl w:ilvl="0">
      <w:start w:val="18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2B5265"/>
    <w:multiLevelType w:val="multilevel"/>
    <w:tmpl w:val="ABF20A60"/>
    <w:lvl w:ilvl="0">
      <w:start w:val="13"/>
      <w:numFmt w:val="none"/>
      <w:lvlText w:val="14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3F3E745E"/>
    <w:multiLevelType w:val="hybridMultilevel"/>
    <w:tmpl w:val="AED00442"/>
    <w:lvl w:ilvl="0" w:tplc="D654163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5A7E"/>
    <w:multiLevelType w:val="multilevel"/>
    <w:tmpl w:val="A174578E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8D0AF8"/>
    <w:multiLevelType w:val="multilevel"/>
    <w:tmpl w:val="72907C14"/>
    <w:lvl w:ilvl="0">
      <w:start w:val="13"/>
      <w:numFmt w:val="none"/>
      <w:lvlText w:val="16.0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4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4B402560"/>
    <w:multiLevelType w:val="multilevel"/>
    <w:tmpl w:val="FB90558A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F6E01CF"/>
    <w:multiLevelType w:val="multilevel"/>
    <w:tmpl w:val="FB78B10C"/>
    <w:lvl w:ilvl="0">
      <w:start w:val="13"/>
      <w:numFmt w:val="none"/>
      <w:lvlText w:val="16.0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53400BFD"/>
    <w:multiLevelType w:val="hybridMultilevel"/>
    <w:tmpl w:val="81BEC1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97220"/>
    <w:multiLevelType w:val="multilevel"/>
    <w:tmpl w:val="F89AB2AC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6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65C46903"/>
    <w:multiLevelType w:val="multilevel"/>
    <w:tmpl w:val="EAC63262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67196D79"/>
    <w:multiLevelType w:val="hybridMultilevel"/>
    <w:tmpl w:val="53E4A4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56D3"/>
    <w:multiLevelType w:val="multilevel"/>
    <w:tmpl w:val="41FCB2CC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6C634E2F"/>
    <w:multiLevelType w:val="multilevel"/>
    <w:tmpl w:val="4EB4DB28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2F400D"/>
    <w:multiLevelType w:val="multilevel"/>
    <w:tmpl w:val="E0F49C14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745F2DD2"/>
    <w:multiLevelType w:val="multilevel"/>
    <w:tmpl w:val="FA1E0928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6.0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7877484D"/>
    <w:multiLevelType w:val="multilevel"/>
    <w:tmpl w:val="2072F658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>
    <w:nsid w:val="7C8C5285"/>
    <w:multiLevelType w:val="multilevel"/>
    <w:tmpl w:val="ABF20A60"/>
    <w:lvl w:ilvl="0">
      <w:start w:val="13"/>
      <w:numFmt w:val="none"/>
      <w:lvlText w:val="14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30"/>
      <w:numFmt w:val="none"/>
      <w:lvlText w:val="13.30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7">
    <w:nsid w:val="7DAA3F61"/>
    <w:multiLevelType w:val="multilevel"/>
    <w:tmpl w:val="3E3CD56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"/>
  </w:num>
  <w:num w:numId="5">
    <w:abstractNumId w:val="22"/>
  </w:num>
  <w:num w:numId="6">
    <w:abstractNumId w:val="8"/>
  </w:num>
  <w:num w:numId="7">
    <w:abstractNumId w:val="15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13"/>
  </w:num>
  <w:num w:numId="13">
    <w:abstractNumId w:val="0"/>
  </w:num>
  <w:num w:numId="14">
    <w:abstractNumId w:val="25"/>
  </w:num>
  <w:num w:numId="15">
    <w:abstractNumId w:val="18"/>
  </w:num>
  <w:num w:numId="16">
    <w:abstractNumId w:val="24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1"/>
  </w:num>
  <w:num w:numId="22">
    <w:abstractNumId w:val="0"/>
    <w:lvlOverride w:ilvl="0">
      <w:lvl w:ilvl="0">
        <w:start w:val="13"/>
        <w:numFmt w:val="none"/>
        <w:lvlText w:val="15.00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1">
      <w:lvl w:ilvl="1">
        <w:start w:val="30"/>
        <w:numFmt w:val="none"/>
        <w:lvlText w:val="13.30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u w:val="none"/>
        </w:rPr>
      </w:lvl>
    </w:lvlOverride>
  </w:num>
  <w:num w:numId="23">
    <w:abstractNumId w:val="26"/>
  </w:num>
  <w:num w:numId="24">
    <w:abstractNumId w:val="0"/>
    <w:lvlOverride w:ilvl="0">
      <w:lvl w:ilvl="0">
        <w:start w:val="13"/>
        <w:numFmt w:val="none"/>
        <w:lvlText w:val="16.00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1">
      <w:lvl w:ilvl="1">
        <w:start w:val="30"/>
        <w:numFmt w:val="none"/>
        <w:lvlText w:val="13.30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00"/>
          </w:tabs>
          <w:ind w:left="900" w:hanging="90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u w:val="none"/>
        </w:rPr>
      </w:lvl>
    </w:lvlOverride>
  </w:num>
  <w:num w:numId="25">
    <w:abstractNumId w:val="20"/>
  </w:num>
  <w:num w:numId="26">
    <w:abstractNumId w:val="17"/>
  </w:num>
  <w:num w:numId="27">
    <w:abstractNumId w:val="5"/>
  </w:num>
  <w:num w:numId="28">
    <w:abstractNumId w:val="12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0"/>
    <w:rsid w:val="00035779"/>
    <w:rsid w:val="00040452"/>
    <w:rsid w:val="00041408"/>
    <w:rsid w:val="00081F7C"/>
    <w:rsid w:val="000A444D"/>
    <w:rsid w:val="000B2F02"/>
    <w:rsid w:val="000B478F"/>
    <w:rsid w:val="000F0A02"/>
    <w:rsid w:val="000F3009"/>
    <w:rsid w:val="0013181B"/>
    <w:rsid w:val="001745E6"/>
    <w:rsid w:val="00231733"/>
    <w:rsid w:val="00266D7C"/>
    <w:rsid w:val="002855F4"/>
    <w:rsid w:val="002A3CB8"/>
    <w:rsid w:val="002D7163"/>
    <w:rsid w:val="002E6EF1"/>
    <w:rsid w:val="00303709"/>
    <w:rsid w:val="003422F2"/>
    <w:rsid w:val="00346777"/>
    <w:rsid w:val="003555EC"/>
    <w:rsid w:val="003B16D9"/>
    <w:rsid w:val="003C45A0"/>
    <w:rsid w:val="003E76FE"/>
    <w:rsid w:val="004026F8"/>
    <w:rsid w:val="00422E48"/>
    <w:rsid w:val="00457B59"/>
    <w:rsid w:val="00485CD7"/>
    <w:rsid w:val="00494A90"/>
    <w:rsid w:val="00496551"/>
    <w:rsid w:val="004A2B1D"/>
    <w:rsid w:val="005044DE"/>
    <w:rsid w:val="00534447"/>
    <w:rsid w:val="00541E45"/>
    <w:rsid w:val="0054595F"/>
    <w:rsid w:val="00585B4D"/>
    <w:rsid w:val="0059237B"/>
    <w:rsid w:val="005961D1"/>
    <w:rsid w:val="005A7530"/>
    <w:rsid w:val="005E677B"/>
    <w:rsid w:val="005F6F6A"/>
    <w:rsid w:val="00617D48"/>
    <w:rsid w:val="0064548F"/>
    <w:rsid w:val="00654AA7"/>
    <w:rsid w:val="00662A6D"/>
    <w:rsid w:val="00694A96"/>
    <w:rsid w:val="006A6067"/>
    <w:rsid w:val="007466F4"/>
    <w:rsid w:val="007B6060"/>
    <w:rsid w:val="007C44EF"/>
    <w:rsid w:val="007F1EE9"/>
    <w:rsid w:val="00823926"/>
    <w:rsid w:val="00827913"/>
    <w:rsid w:val="00834D45"/>
    <w:rsid w:val="00836A66"/>
    <w:rsid w:val="00844E83"/>
    <w:rsid w:val="00851E27"/>
    <w:rsid w:val="00852CB2"/>
    <w:rsid w:val="009443E3"/>
    <w:rsid w:val="00960F35"/>
    <w:rsid w:val="009A42C4"/>
    <w:rsid w:val="009B4F10"/>
    <w:rsid w:val="009C709B"/>
    <w:rsid w:val="009F63FF"/>
    <w:rsid w:val="00A7216A"/>
    <w:rsid w:val="00A950EA"/>
    <w:rsid w:val="00AA57A8"/>
    <w:rsid w:val="00AB701A"/>
    <w:rsid w:val="00AC0B72"/>
    <w:rsid w:val="00B07E8C"/>
    <w:rsid w:val="00B21C3F"/>
    <w:rsid w:val="00B24DF1"/>
    <w:rsid w:val="00B5105D"/>
    <w:rsid w:val="00B636FC"/>
    <w:rsid w:val="00B76226"/>
    <w:rsid w:val="00B82A5C"/>
    <w:rsid w:val="00B909E0"/>
    <w:rsid w:val="00BB0CCA"/>
    <w:rsid w:val="00BB0F34"/>
    <w:rsid w:val="00C23615"/>
    <w:rsid w:val="00C3083C"/>
    <w:rsid w:val="00C33A3A"/>
    <w:rsid w:val="00C82FD7"/>
    <w:rsid w:val="00D16B54"/>
    <w:rsid w:val="00D40E98"/>
    <w:rsid w:val="00D45A47"/>
    <w:rsid w:val="00D65607"/>
    <w:rsid w:val="00D93F16"/>
    <w:rsid w:val="00DC0D1E"/>
    <w:rsid w:val="00E02018"/>
    <w:rsid w:val="00F26805"/>
    <w:rsid w:val="00F73C51"/>
    <w:rsid w:val="00FA2586"/>
    <w:rsid w:val="00FA7B88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478F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54AA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54AA7"/>
    <w:pPr>
      <w:tabs>
        <w:tab w:val="center" w:pos="4320"/>
        <w:tab w:val="right" w:pos="8640"/>
      </w:tabs>
    </w:pPr>
  </w:style>
  <w:style w:type="character" w:styleId="Hyperlink">
    <w:name w:val="Hyperlink"/>
    <w:rsid w:val="00266D7C"/>
    <w:rPr>
      <w:color w:val="0000FF"/>
      <w:u w:val="single"/>
    </w:rPr>
  </w:style>
  <w:style w:type="character" w:customStyle="1" w:styleId="body">
    <w:name w:val="body"/>
    <w:basedOn w:val="Standaardalinea-lettertype"/>
    <w:rsid w:val="005044DE"/>
  </w:style>
  <w:style w:type="character" w:styleId="Nadruk">
    <w:name w:val="Emphasis"/>
    <w:qFormat/>
    <w:rsid w:val="00B21C3F"/>
    <w:rPr>
      <w:i/>
      <w:iCs/>
    </w:rPr>
  </w:style>
  <w:style w:type="character" w:styleId="Verwijzingopmerking">
    <w:name w:val="annotation reference"/>
    <w:rsid w:val="00D93F1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3F16"/>
    <w:rPr>
      <w:sz w:val="20"/>
      <w:szCs w:val="20"/>
    </w:rPr>
  </w:style>
  <w:style w:type="character" w:customStyle="1" w:styleId="TekstopmerkingChar">
    <w:name w:val="Tekst opmerking Char"/>
    <w:link w:val="Tekstopmerking"/>
    <w:rsid w:val="00D93F1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93F16"/>
    <w:rPr>
      <w:b/>
      <w:bCs/>
    </w:rPr>
  </w:style>
  <w:style w:type="character" w:customStyle="1" w:styleId="OnderwerpvanopmerkingChar">
    <w:name w:val="Onderwerp van opmerking Char"/>
    <w:link w:val="Onderwerpvanopmerking"/>
    <w:rsid w:val="00D93F16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D93F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3F16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534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478F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54AA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54AA7"/>
    <w:pPr>
      <w:tabs>
        <w:tab w:val="center" w:pos="4320"/>
        <w:tab w:val="right" w:pos="8640"/>
      </w:tabs>
    </w:pPr>
  </w:style>
  <w:style w:type="character" w:styleId="Hyperlink">
    <w:name w:val="Hyperlink"/>
    <w:rsid w:val="00266D7C"/>
    <w:rPr>
      <w:color w:val="0000FF"/>
      <w:u w:val="single"/>
    </w:rPr>
  </w:style>
  <w:style w:type="character" w:customStyle="1" w:styleId="body">
    <w:name w:val="body"/>
    <w:basedOn w:val="Standaardalinea-lettertype"/>
    <w:rsid w:val="005044DE"/>
  </w:style>
  <w:style w:type="character" w:styleId="Nadruk">
    <w:name w:val="Emphasis"/>
    <w:qFormat/>
    <w:rsid w:val="00B21C3F"/>
    <w:rPr>
      <w:i/>
      <w:iCs/>
    </w:rPr>
  </w:style>
  <w:style w:type="character" w:styleId="Verwijzingopmerking">
    <w:name w:val="annotation reference"/>
    <w:rsid w:val="00D93F1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3F16"/>
    <w:rPr>
      <w:sz w:val="20"/>
      <w:szCs w:val="20"/>
    </w:rPr>
  </w:style>
  <w:style w:type="character" w:customStyle="1" w:styleId="TekstopmerkingChar">
    <w:name w:val="Tekst opmerking Char"/>
    <w:link w:val="Tekstopmerking"/>
    <w:rsid w:val="00D93F1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93F16"/>
    <w:rPr>
      <w:b/>
      <w:bCs/>
    </w:rPr>
  </w:style>
  <w:style w:type="character" w:customStyle="1" w:styleId="OnderwerpvanopmerkingChar">
    <w:name w:val="Onderwerp van opmerking Char"/>
    <w:link w:val="Onderwerpvanopmerking"/>
    <w:rsid w:val="00D93F16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D93F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3F16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53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lderber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A4D3-C971-4B85-8323-636DA06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6215715A</Template>
  <TotalTime>128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Conceptprogramma Studiedag Commissie Kwaliteitsvisitatie</vt:lpstr>
    </vt:vector>
  </TitlesOfParts>
  <Company>Centric CEW</Company>
  <LinksUpToDate>false</LinksUpToDate>
  <CharactersWithSpaces>691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http://www.esh.nl/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Conceptprogramma Studiedag Commissie Kwaliteitsvisitatie</dc:title>
  <dc:creator>e.kok</dc:creator>
  <cp:lastModifiedBy>Kok, Evelien</cp:lastModifiedBy>
  <cp:revision>10</cp:revision>
  <cp:lastPrinted>2016-09-19T13:20:00Z</cp:lastPrinted>
  <dcterms:created xsi:type="dcterms:W3CDTF">2016-09-19T09:15:00Z</dcterms:created>
  <dcterms:modified xsi:type="dcterms:W3CDTF">2017-08-29T13:32:00Z</dcterms:modified>
</cp:coreProperties>
</file>